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学校名称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>学校或相关人才服务机构名称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根据今年国家和我省事业单位公开招聘政策，本人拟按照视同2024年高校应届毕业生身份报考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左权县部分事业单位2024年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公开招聘工作人员</w:t>
      </w:r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高校应届毕业生岗位。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年  月  日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zY1NjM4ODFmOTZiYjI0YTVkMzIwOTM1ODMxYjAifQ=="/>
  </w:docVars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0C9528C0"/>
    <w:rsid w:val="15AB5D03"/>
    <w:rsid w:val="1BE9109A"/>
    <w:rsid w:val="1CA4307E"/>
    <w:rsid w:val="23B93217"/>
    <w:rsid w:val="34646671"/>
    <w:rsid w:val="35F31205"/>
    <w:rsid w:val="4CB72BE7"/>
    <w:rsid w:val="4D4E49BE"/>
    <w:rsid w:val="4FC714E4"/>
    <w:rsid w:val="51527055"/>
    <w:rsid w:val="561A42E5"/>
    <w:rsid w:val="57973528"/>
    <w:rsid w:val="597746AC"/>
    <w:rsid w:val="5AC07ACA"/>
    <w:rsid w:val="5E517087"/>
    <w:rsid w:val="62C90C63"/>
    <w:rsid w:val="67CE473D"/>
    <w:rsid w:val="6D776DD5"/>
    <w:rsid w:val="72EF7AFE"/>
    <w:rsid w:val="78186E61"/>
    <w:rsid w:val="78E3491A"/>
    <w:rsid w:val="79DE78EB"/>
    <w:rsid w:val="7AFC5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autoRedefine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</cp:lastModifiedBy>
  <cp:lastPrinted>2024-05-10T07:12:00Z</cp:lastPrinted>
  <dcterms:modified xsi:type="dcterms:W3CDTF">2024-05-10T07:54:34Z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7ACBA7AC8DF0459794EE16FA3AAE8EE0_13</vt:lpwstr>
  </property>
</Properties>
</file>